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2" w:rsidRDefault="00AD6EE2" w:rsidP="00AD6EE2">
      <w:pPr>
        <w:ind w:left="-15" w:firstLine="30"/>
        <w:rPr>
          <w:rFonts w:ascii="Tahoma" w:hAnsi="Tahoma"/>
          <w:b/>
          <w:bCs/>
          <w:color w:val="280099"/>
          <w:sz w:val="36"/>
          <w:szCs w:val="36"/>
        </w:rPr>
      </w:pPr>
      <w:bookmarkStart w:id="0" w:name="_GoBack"/>
      <w:bookmarkEnd w:id="0"/>
      <w:r>
        <w:rPr>
          <w:rFonts w:ascii="Tahoma" w:hAnsi="Tahoma"/>
          <w:b/>
          <w:bCs/>
          <w:color w:val="280099"/>
          <w:sz w:val="36"/>
          <w:szCs w:val="36"/>
        </w:rPr>
        <w:t>Plan du rapport portant sur la connaissance du club d’origine du candidat</w:t>
      </w:r>
    </w:p>
    <w:p w:rsidR="00AD6EE2" w:rsidRDefault="00AD6EE2" w:rsidP="00AD6EE2">
      <w:pPr>
        <w:jc w:val="center"/>
        <w:rPr>
          <w:rFonts w:ascii="Tahoma" w:hAnsi="Tahoma"/>
          <w:sz w:val="12"/>
          <w:szCs w:val="12"/>
        </w:rPr>
      </w:pPr>
    </w:p>
    <w:p w:rsidR="00AD6EE2" w:rsidRDefault="00AD6EE2" w:rsidP="00AD6EE2">
      <w:pPr>
        <w:tabs>
          <w:tab w:val="left" w:pos="0"/>
        </w:tabs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Document est à remettre aux candidats</w:t>
      </w:r>
    </w:p>
    <w:p w:rsidR="00AD6EE2" w:rsidRDefault="00AD6EE2" w:rsidP="00AD6EE2"/>
    <w:p w:rsidR="00AD6EE2" w:rsidRDefault="00AD6EE2" w:rsidP="00AD6EE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21590</wp:posOffset>
                </wp:positionV>
                <wp:extent cx="5734050" cy="9525"/>
                <wp:effectExtent l="23495" t="22860" r="24130" b="247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D4B60D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7pt" to="452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" strokecolor="navy" strokeweight="1.01mm"/>
            </w:pict>
          </mc:Fallback>
        </mc:AlternateContent>
      </w:r>
    </w:p>
    <w:p w:rsidR="00AD6EE2" w:rsidRDefault="00AD6EE2" w:rsidP="00AD6EE2"/>
    <w:p w:rsidR="00AD6EE2" w:rsidRDefault="00AD6EE2" w:rsidP="00AD6EE2">
      <w:pPr>
        <w:numPr>
          <w:ilvl w:val="0"/>
          <w:numId w:val="1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Fiche signalétique du Club :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Nom, coordonnées (adresse, Tél, mail,….)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Année de création du Club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N° d’agrément JS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Noms du Président, Secrétaire, Trésorier, actuels du Club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du Président fondateur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Noms des éventuels licenciés du Club sélectionnés en </w:t>
      </w:r>
      <w:r w:rsidR="00CC5393">
        <w:rPr>
          <w:rFonts w:ascii="Tahoma" w:hAnsi="Tahoma"/>
          <w:sz w:val="20"/>
          <w:szCs w:val="20"/>
        </w:rPr>
        <w:t>Équipe</w:t>
      </w:r>
      <w:r>
        <w:rPr>
          <w:rFonts w:ascii="Tahoma" w:hAnsi="Tahoma"/>
          <w:sz w:val="20"/>
          <w:szCs w:val="20"/>
        </w:rPr>
        <w:t xml:space="preserve"> de France et palmarès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Nombre de licenciés sur les 3 dernières années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Nombre de groupes d’entrainements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Période d’entrainements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Organigramme du Club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Date de la dernière Assemblée Générale</w:t>
      </w:r>
    </w:p>
    <w:p w:rsidR="00AD6EE2" w:rsidRDefault="00AD6EE2" w:rsidP="00AD6EE2">
      <w:pPr>
        <w:rPr>
          <w:rFonts w:ascii="Tahoma" w:hAnsi="Tahoma"/>
          <w:sz w:val="20"/>
          <w:szCs w:val="20"/>
        </w:rPr>
      </w:pPr>
    </w:p>
    <w:p w:rsidR="00AD6EE2" w:rsidRDefault="00AD6EE2" w:rsidP="00AD6EE2">
      <w:pPr>
        <w:numPr>
          <w:ilvl w:val="0"/>
          <w:numId w:val="1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Projet de développement du Club : Activités du Club 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Description sommaire des différentes activités du Club :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Activité Ecole (Ecole commerciale) : période de fonctionnement, nombre d’élèves, nombre de moniteurs, types d’activités, horaires, modalités de </w:t>
      </w:r>
      <w:r w:rsidR="00EC1F77" w:rsidRPr="00AD6EE2">
        <w:rPr>
          <w:rFonts w:ascii="Tahoma" w:hAnsi="Tahoma"/>
          <w:sz w:val="20"/>
          <w:szCs w:val="20"/>
        </w:rPr>
        <w:t>fonctionnement, …</w:t>
      </w:r>
      <w:r w:rsidRPr="00AD6EE2">
        <w:rPr>
          <w:rFonts w:ascii="Tahoma" w:hAnsi="Tahoma"/>
          <w:sz w:val="20"/>
          <w:szCs w:val="20"/>
        </w:rPr>
        <w:t>.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Activité Entraînement : période de fonctionnement, nombre de moniteurs, public concerné, modalités de fonctionnement (créneaux horaires, répartition </w:t>
      </w:r>
      <w:r w:rsidR="00EC1F77" w:rsidRPr="00AD6EE2">
        <w:rPr>
          <w:rFonts w:ascii="Tahoma" w:hAnsi="Tahoma"/>
          <w:sz w:val="20"/>
          <w:szCs w:val="20"/>
        </w:rPr>
        <w:t>hebdomadaire, …</w:t>
      </w:r>
      <w:r w:rsidRPr="00AD6EE2">
        <w:rPr>
          <w:rFonts w:ascii="Tahoma" w:hAnsi="Tahoma"/>
          <w:sz w:val="20"/>
          <w:szCs w:val="20"/>
        </w:rPr>
        <w:t>), types d’activités (</w:t>
      </w:r>
      <w:proofErr w:type="spellStart"/>
      <w:r w:rsidRPr="00AD6EE2">
        <w:rPr>
          <w:rFonts w:ascii="Tahoma" w:hAnsi="Tahoma"/>
          <w:sz w:val="20"/>
          <w:szCs w:val="20"/>
        </w:rPr>
        <w:t>festisurf</w:t>
      </w:r>
      <w:proofErr w:type="spellEnd"/>
      <w:r w:rsidRPr="00AD6EE2">
        <w:rPr>
          <w:rFonts w:ascii="Tahoma" w:hAnsi="Tahoma"/>
          <w:sz w:val="20"/>
          <w:szCs w:val="20"/>
        </w:rPr>
        <w:t>,…)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Activités visant à l’accueil de publics particuliers : jeunes des quartiers défavorisés, personnes handicapées, </w:t>
      </w:r>
      <w:r w:rsidR="00EC1F77" w:rsidRPr="00AD6EE2">
        <w:rPr>
          <w:rFonts w:ascii="Tahoma" w:hAnsi="Tahoma"/>
          <w:sz w:val="20"/>
          <w:szCs w:val="20"/>
        </w:rPr>
        <w:t>scolaires, …</w:t>
      </w:r>
      <w:r w:rsidRPr="00AD6EE2">
        <w:rPr>
          <w:rFonts w:ascii="Tahoma" w:hAnsi="Tahoma"/>
          <w:sz w:val="20"/>
          <w:szCs w:val="20"/>
        </w:rPr>
        <w:t>.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Pour chacune des activités description sommaire des modalités de fonctionnement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Activités de Compétitions : 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Participation aux compétitions (types, nombre de </w:t>
      </w:r>
      <w:r w:rsidR="00EC1F77" w:rsidRPr="00AD6EE2">
        <w:rPr>
          <w:rFonts w:ascii="Tahoma" w:hAnsi="Tahoma"/>
          <w:sz w:val="20"/>
          <w:szCs w:val="20"/>
        </w:rPr>
        <w:t>participants, …</w:t>
      </w:r>
      <w:r w:rsidRPr="00AD6EE2">
        <w:rPr>
          <w:rFonts w:ascii="Tahoma" w:hAnsi="Tahoma"/>
          <w:sz w:val="20"/>
          <w:szCs w:val="20"/>
        </w:rPr>
        <w:t xml:space="preserve">) 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 xml:space="preserve">Organisation de compétitions : </w:t>
      </w:r>
      <w:r w:rsidR="00EC1F77" w:rsidRPr="00AD6EE2">
        <w:rPr>
          <w:rFonts w:ascii="Tahoma" w:hAnsi="Tahoma"/>
          <w:sz w:val="20"/>
          <w:szCs w:val="20"/>
        </w:rPr>
        <w:t>types, …</w:t>
      </w:r>
      <w:r w:rsidRPr="00AD6EE2">
        <w:rPr>
          <w:rFonts w:ascii="Tahoma" w:hAnsi="Tahoma"/>
          <w:sz w:val="20"/>
          <w:szCs w:val="20"/>
        </w:rPr>
        <w:t>.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Activités internes aux Clubs :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Compétitions internes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Journées portes ouvertes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Fêtes du club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144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Participation à des activités locales</w:t>
      </w:r>
    </w:p>
    <w:p w:rsidR="00AD6EE2" w:rsidRPr="00AD6EE2" w:rsidRDefault="00AD6EE2" w:rsidP="00AD6EE2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="Tahoma" w:hAnsi="Tahoma"/>
          <w:sz w:val="20"/>
          <w:szCs w:val="20"/>
        </w:rPr>
      </w:pPr>
      <w:r w:rsidRPr="00AD6EE2">
        <w:rPr>
          <w:rFonts w:ascii="Tahoma" w:hAnsi="Tahoma"/>
          <w:sz w:val="20"/>
          <w:szCs w:val="20"/>
        </w:rPr>
        <w:t>Autres activités…</w:t>
      </w:r>
    </w:p>
    <w:p w:rsidR="00AD6EE2" w:rsidRDefault="00AD6EE2" w:rsidP="00AD6EE2">
      <w:pPr>
        <w:rPr>
          <w:rFonts w:ascii="Tahoma" w:hAnsi="Tahoma"/>
          <w:sz w:val="20"/>
          <w:szCs w:val="20"/>
        </w:rPr>
      </w:pPr>
    </w:p>
    <w:p w:rsidR="00AD6EE2" w:rsidRDefault="00AD6EE2" w:rsidP="00AD6EE2">
      <w:pPr>
        <w:numPr>
          <w:ilvl w:val="0"/>
          <w:numId w:val="1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Moyens du Club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Moyens humains (permanents, bénévoles) : nombre, </w:t>
      </w:r>
      <w:r w:rsidR="00EC1F77">
        <w:rPr>
          <w:rFonts w:ascii="Tahoma" w:hAnsi="Tahoma"/>
          <w:sz w:val="20"/>
          <w:szCs w:val="20"/>
        </w:rPr>
        <w:t>fonctions, …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Moyens matériels : locaux (description sommaire), matériels de pratique</w:t>
      </w:r>
    </w:p>
    <w:p w:rsidR="00AD6EE2" w:rsidRDefault="00AD6EE2" w:rsidP="00AD6EE2">
      <w:pPr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Aides financières : Municipalités, Conseil Général, CNDS, partenariat privés</w:t>
      </w:r>
    </w:p>
    <w:p w:rsidR="00AD6EE2" w:rsidRDefault="00AD6EE2" w:rsidP="00AD6EE2">
      <w:pPr>
        <w:rPr>
          <w:rFonts w:ascii="Tahoma" w:hAnsi="Tahoma"/>
          <w:sz w:val="20"/>
          <w:szCs w:val="20"/>
        </w:rPr>
      </w:pPr>
    </w:p>
    <w:p w:rsidR="00AD6EE2" w:rsidRDefault="00AD6EE2" w:rsidP="00AD6EE2">
      <w:pPr>
        <w:rPr>
          <w:rFonts w:ascii="Tahoma" w:hAnsi="Tahoma"/>
          <w:sz w:val="20"/>
          <w:szCs w:val="20"/>
        </w:rPr>
      </w:pPr>
    </w:p>
    <w:p w:rsidR="005F5957" w:rsidRDefault="005F5957"/>
    <w:sectPr w:rsidR="005F5957" w:rsidSect="00AB5A60">
      <w:headerReference w:type="default" r:id="rId8"/>
      <w:footerReference w:type="even" r:id="rId9"/>
      <w:footerReference w:type="default" r:id="rId10"/>
      <w:pgSz w:w="11900" w:h="16840"/>
      <w:pgMar w:top="1807" w:right="1417" w:bottom="1417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CD" w:rsidRDefault="00C26FCD" w:rsidP="00AB5A60">
      <w:r>
        <w:separator/>
      </w:r>
    </w:p>
  </w:endnote>
  <w:endnote w:type="continuationSeparator" w:id="0">
    <w:p w:rsidR="00C26FCD" w:rsidRDefault="00C26FCD" w:rsidP="00AB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60" w:rsidRDefault="00C26FCD">
    <w:pPr>
      <w:pStyle w:val="Pieddepage"/>
    </w:pPr>
    <w:sdt>
      <w:sdtPr>
        <w:id w:val="969400743"/>
        <w:temporary/>
        <w:showingPlcHdr/>
      </w:sdtPr>
      <w:sdtEndPr/>
      <w:sdtContent>
        <w:r w:rsidR="00AB5A60">
          <w:t>[Tapez le texte]</w:t>
        </w:r>
      </w:sdtContent>
    </w:sdt>
    <w:r w:rsidR="00AB5A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B5A60">
          <w:t>[Tapez le texte]</w:t>
        </w:r>
      </w:sdtContent>
    </w:sdt>
    <w:r w:rsidR="00AB5A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B5A60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60" w:rsidRPr="00C96114" w:rsidRDefault="00C96114" w:rsidP="00AB5A60">
    <w:pPr>
      <w:pStyle w:val="Pieddepage"/>
      <w:jc w:val="center"/>
      <w:rPr>
        <w:color w:val="0064A2"/>
        <w:sz w:val="20"/>
        <w:szCs w:val="20"/>
      </w:rPr>
    </w:pPr>
    <w:r w:rsidRPr="00C96114">
      <w:rPr>
        <w:noProof/>
        <w:color w:val="0064A2"/>
        <w:sz w:val="20"/>
        <w:szCs w:val="20"/>
        <w:lang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4BC55" wp14:editId="1C19B3D1">
              <wp:simplePos x="0" y="0"/>
              <wp:positionH relativeFrom="column">
                <wp:posOffset>457200</wp:posOffset>
              </wp:positionH>
              <wp:positionV relativeFrom="paragraph">
                <wp:posOffset>-111760</wp:posOffset>
              </wp:positionV>
              <wp:extent cx="5029200" cy="0"/>
              <wp:effectExtent l="0" t="0" r="25400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4F81B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3A784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8.8pt" to="6in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" strokecolor="#4f81bd" strokeweight="1pt"/>
          </w:pict>
        </mc:Fallback>
      </mc:AlternateContent>
    </w:r>
    <w:r w:rsidR="00AB5A60" w:rsidRPr="00C96114">
      <w:rPr>
        <w:color w:val="0064A2"/>
        <w:sz w:val="20"/>
        <w:szCs w:val="20"/>
      </w:rPr>
      <w:ptab w:relativeTo="margin" w:alignment="center" w:leader="none"/>
    </w:r>
    <w:r w:rsidR="00AB5A60" w:rsidRPr="00C96114">
      <w:rPr>
        <w:color w:val="0064A2"/>
        <w:sz w:val="20"/>
        <w:szCs w:val="20"/>
      </w:rPr>
      <w:t>123 Boulevard de la Dune – 40150 HOSSEGOR – Tél : 05 58 43 55 88 – Fax : 05 58 43 60 57</w:t>
    </w:r>
  </w:p>
  <w:p w:rsidR="00AB5A60" w:rsidRPr="00C96114" w:rsidRDefault="00C26FCD" w:rsidP="00AB5A60">
    <w:pPr>
      <w:pStyle w:val="Pieddepage"/>
      <w:jc w:val="center"/>
      <w:rPr>
        <w:color w:val="0064A2"/>
        <w:sz w:val="20"/>
        <w:szCs w:val="20"/>
      </w:rPr>
    </w:pPr>
    <w:hyperlink r:id="rId1" w:history="1">
      <w:r w:rsidR="00AB5A60" w:rsidRPr="00C96114">
        <w:rPr>
          <w:rStyle w:val="Lienhypertexte"/>
          <w:color w:val="0064A2"/>
          <w:sz w:val="20"/>
          <w:szCs w:val="20"/>
        </w:rPr>
        <w:t>www.surfingfrance.com</w:t>
      </w:r>
    </w:hyperlink>
    <w:r w:rsidR="00AB5A60" w:rsidRPr="00C96114">
      <w:rPr>
        <w:color w:val="0064A2"/>
        <w:sz w:val="20"/>
        <w:szCs w:val="20"/>
      </w:rPr>
      <w:t xml:space="preserve"> - </w:t>
    </w:r>
    <w:hyperlink r:id="rId2" w:history="1">
      <w:r w:rsidR="00AB5A60" w:rsidRPr="00C96114">
        <w:rPr>
          <w:rStyle w:val="Lienhypertexte"/>
          <w:color w:val="0064A2"/>
          <w:sz w:val="20"/>
          <w:szCs w:val="20"/>
        </w:rPr>
        <w:t>contact@surfingfrance.com</w:t>
      </w:r>
    </w:hyperlink>
  </w:p>
  <w:p w:rsidR="00AB5A60" w:rsidRPr="00C96114" w:rsidRDefault="00AB5A60" w:rsidP="00AB5A60">
    <w:pPr>
      <w:pStyle w:val="Pieddepage"/>
      <w:jc w:val="center"/>
      <w:rPr>
        <w:color w:val="0064A2"/>
        <w:sz w:val="20"/>
        <w:szCs w:val="20"/>
      </w:rPr>
    </w:pPr>
    <w:r w:rsidRPr="00C96114">
      <w:rPr>
        <w:color w:val="0064A2"/>
        <w:sz w:val="20"/>
        <w:szCs w:val="20"/>
      </w:rPr>
      <w:tab/>
      <w:t>N° SIRET : 305</w:t>
    </w:r>
    <w:r w:rsidR="00C96114">
      <w:rPr>
        <w:color w:val="0064A2"/>
        <w:sz w:val="20"/>
        <w:szCs w:val="20"/>
      </w:rPr>
      <w:t xml:space="preserve"> </w:t>
    </w:r>
    <w:r w:rsidRPr="00C96114">
      <w:rPr>
        <w:color w:val="0064A2"/>
        <w:sz w:val="20"/>
        <w:szCs w:val="20"/>
      </w:rPr>
      <w:t>462 616 00056 – CODE APE : 8551Z</w:t>
    </w:r>
    <w:r w:rsidRPr="00C96114">
      <w:rPr>
        <w:color w:val="0064A2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CD" w:rsidRDefault="00C26FCD" w:rsidP="00AB5A60">
      <w:r>
        <w:separator/>
      </w:r>
    </w:p>
  </w:footnote>
  <w:footnote w:type="continuationSeparator" w:id="0">
    <w:p w:rsidR="00C26FCD" w:rsidRDefault="00C26FCD" w:rsidP="00AB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60" w:rsidRDefault="00AB5A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1C93C300" wp14:editId="6BACA18D">
          <wp:simplePos x="0" y="0"/>
          <wp:positionH relativeFrom="column">
            <wp:posOffset>5486400</wp:posOffset>
          </wp:positionH>
          <wp:positionV relativeFrom="paragraph">
            <wp:posOffset>-216535</wp:posOffset>
          </wp:positionV>
          <wp:extent cx="571500" cy="80738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S vect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5CE5F682" wp14:editId="7D2EB5C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5674" cy="10744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de pageA4_port_2017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/>
        <w:sz w:val="32"/>
      </w:rPr>
    </w:lvl>
  </w:abstractNum>
  <w:abstractNum w:abstractNumId="1">
    <w:nsid w:val="56A41630"/>
    <w:multiLevelType w:val="hybridMultilevel"/>
    <w:tmpl w:val="CB3681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2"/>
    <w:rsid w:val="00314CBF"/>
    <w:rsid w:val="00445F59"/>
    <w:rsid w:val="005F5957"/>
    <w:rsid w:val="00656BD6"/>
    <w:rsid w:val="00964F93"/>
    <w:rsid w:val="00AB5A60"/>
    <w:rsid w:val="00AD6EE2"/>
    <w:rsid w:val="00C26FCD"/>
    <w:rsid w:val="00C96114"/>
    <w:rsid w:val="00CC5393"/>
    <w:rsid w:val="00E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5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A60"/>
  </w:style>
  <w:style w:type="paragraph" w:styleId="Pieddepage">
    <w:name w:val="footer"/>
    <w:basedOn w:val="Normal"/>
    <w:link w:val="PieddepageCar"/>
    <w:uiPriority w:val="99"/>
    <w:unhideWhenUsed/>
    <w:rsid w:val="00AB5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A60"/>
  </w:style>
  <w:style w:type="paragraph" w:styleId="Textedebulles">
    <w:name w:val="Balloon Text"/>
    <w:basedOn w:val="Normal"/>
    <w:link w:val="TextedebullesCar"/>
    <w:uiPriority w:val="99"/>
    <w:semiHidden/>
    <w:unhideWhenUsed/>
    <w:rsid w:val="00AB5A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A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5A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A6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D6EE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5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A60"/>
  </w:style>
  <w:style w:type="paragraph" w:styleId="Pieddepage">
    <w:name w:val="footer"/>
    <w:basedOn w:val="Normal"/>
    <w:link w:val="PieddepageCar"/>
    <w:uiPriority w:val="99"/>
    <w:unhideWhenUsed/>
    <w:rsid w:val="00AB5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A60"/>
  </w:style>
  <w:style w:type="paragraph" w:styleId="Textedebulles">
    <w:name w:val="Balloon Text"/>
    <w:basedOn w:val="Normal"/>
    <w:link w:val="TextedebullesCar"/>
    <w:uiPriority w:val="99"/>
    <w:semiHidden/>
    <w:unhideWhenUsed/>
    <w:rsid w:val="00AB5A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A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5A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A6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D6E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urfingfrance.com" TargetMode="External"/><Relationship Id="rId1" Type="http://schemas.openxmlformats.org/officeDocument/2006/relationships/hyperlink" Target="http://www.surfingfr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\AppData\Roaming\Microsoft\Templates\Mode&#768;le%20charte%20FFS%20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charte FFS 2017.dotx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Surf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 BOUDINE</dc:creator>
  <cp:lastModifiedBy>Ligue de Surf De Bretagne</cp:lastModifiedBy>
  <cp:revision>2</cp:revision>
  <dcterms:created xsi:type="dcterms:W3CDTF">2017-10-11T13:14:00Z</dcterms:created>
  <dcterms:modified xsi:type="dcterms:W3CDTF">2017-10-11T13:14:00Z</dcterms:modified>
</cp:coreProperties>
</file>